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ulukkoRuudukko"/>
        <w:tblW w:w="14630" w:type="dxa"/>
        <w:tblLayout w:type="fixed"/>
        <w:tblLook w:val="04A0" w:firstRow="1" w:lastRow="0" w:firstColumn="1" w:lastColumn="0" w:noHBand="0" w:noVBand="1"/>
      </w:tblPr>
      <w:tblGrid>
        <w:gridCol w:w="8188"/>
        <w:gridCol w:w="175"/>
        <w:gridCol w:w="1725"/>
        <w:gridCol w:w="4542"/>
      </w:tblGrid>
      <w:tr w:rsidR="005C7B0D" w:rsidRPr="005E39ED" w:rsidTr="0050506B">
        <w:trPr>
          <w:trHeight w:val="660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0" w:type="dxa"/>
            </w:tcMar>
            <w:vAlign w:val="center"/>
          </w:tcPr>
          <w:p w:rsidR="0050506B" w:rsidRPr="0050506B" w:rsidRDefault="0050506B" w:rsidP="009B4B12">
            <w:pPr>
              <w:pStyle w:val="AbbvieOtsikko"/>
              <w:rPr>
                <w:rFonts w:asciiTheme="minorHAnsi" w:hAnsiTheme="minorHAnsi"/>
                <w:b/>
              </w:rPr>
            </w:pPr>
            <w:r w:rsidRPr="0050506B">
              <w:rPr>
                <w:rFonts w:asciiTheme="minorHAnsi" w:hAnsiTheme="minorHAnsi"/>
                <w:b/>
              </w:rPr>
              <w:t>TERVETULOA</w:t>
            </w:r>
          </w:p>
          <w:p w:rsidR="0050506B" w:rsidRDefault="0050506B" w:rsidP="009B4B12">
            <w:pPr>
              <w:pStyle w:val="AbbvieOtsikk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TULEHDUKSELLISTEN suolistosairauksien teema-iltaan:</w:t>
            </w:r>
          </w:p>
          <w:p w:rsidR="005C7B0D" w:rsidRPr="005E39ED" w:rsidRDefault="0050506B" w:rsidP="0050506B">
            <w:pPr>
              <w:pStyle w:val="AbbvieOtsikk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aiheena </w:t>
            </w:r>
            <w:r w:rsidR="00753224">
              <w:rPr>
                <w:rFonts w:asciiTheme="minorHAnsi" w:hAnsiTheme="minorHAnsi"/>
              </w:rPr>
              <w:t>NYKYHOITO JA RAVITSEMUS</w:t>
            </w:r>
          </w:p>
        </w:tc>
        <w:tc>
          <w:tcPr>
            <w:tcW w:w="175" w:type="dxa"/>
            <w:tcBorders>
              <w:top w:val="single" w:sz="12" w:space="0" w:color="712182"/>
              <w:left w:val="nil"/>
              <w:bottom w:val="single" w:sz="12" w:space="0" w:color="712182"/>
              <w:right w:val="single" w:sz="12" w:space="0" w:color="712182"/>
            </w:tcBorders>
            <w:tcMar>
              <w:left w:w="0" w:type="dxa"/>
              <w:right w:w="0" w:type="dxa"/>
            </w:tcMar>
          </w:tcPr>
          <w:p w:rsidR="005C7B0D" w:rsidRPr="005E39ED" w:rsidRDefault="005C7B0D">
            <w:pPr>
              <w:rPr>
                <w:rFonts w:asciiTheme="minorHAnsi" w:hAnsiTheme="minorHAnsi"/>
                <w:sz w:val="4"/>
                <w:szCs w:val="16"/>
              </w:rPr>
            </w:pPr>
          </w:p>
        </w:tc>
        <w:tc>
          <w:tcPr>
            <w:tcW w:w="1725" w:type="dxa"/>
            <w:tcBorders>
              <w:top w:val="nil"/>
              <w:left w:val="single" w:sz="12" w:space="0" w:color="712182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C7B0D" w:rsidRPr="005E39ED" w:rsidRDefault="005C7B0D">
            <w:pPr>
              <w:rPr>
                <w:rFonts w:asciiTheme="minorHAnsi" w:hAnsiTheme="minorHAnsi"/>
                <w:sz w:val="4"/>
                <w:szCs w:val="16"/>
              </w:rPr>
            </w:pPr>
          </w:p>
        </w:tc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</w:tcPr>
          <w:p w:rsidR="005C7B0D" w:rsidRPr="005E39ED" w:rsidRDefault="005C7B0D">
            <w:pPr>
              <w:rPr>
                <w:rFonts w:asciiTheme="minorHAnsi" w:hAnsiTheme="minorHAnsi"/>
              </w:rPr>
            </w:pPr>
          </w:p>
        </w:tc>
      </w:tr>
      <w:tr w:rsidR="00AD4616" w:rsidRPr="005E39ED" w:rsidTr="0050506B">
        <w:trPr>
          <w:trHeight w:hRule="exact" w:val="1086"/>
        </w:trPr>
        <w:tc>
          <w:tcPr>
            <w:tcW w:w="10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4616" w:rsidRPr="005E39ED" w:rsidRDefault="00AD4616" w:rsidP="0072180B">
            <w:pPr>
              <w:rPr>
                <w:rFonts w:asciiTheme="minorHAnsi" w:hAnsiTheme="minorHAnsi"/>
              </w:rPr>
            </w:pPr>
          </w:p>
        </w:tc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</w:tcPr>
          <w:p w:rsidR="00AD4616" w:rsidRPr="005E39ED" w:rsidRDefault="00AD4616" w:rsidP="0072180B">
            <w:pPr>
              <w:rPr>
                <w:rFonts w:asciiTheme="minorHAnsi" w:hAnsiTheme="minorHAnsi"/>
              </w:rPr>
            </w:pPr>
          </w:p>
        </w:tc>
      </w:tr>
      <w:tr w:rsidR="00AD4616" w:rsidRPr="009B4B12" w:rsidTr="0050506B">
        <w:trPr>
          <w:trHeight w:val="1040"/>
        </w:trPr>
        <w:tc>
          <w:tcPr>
            <w:tcW w:w="100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50506B" w:rsidRPr="0050506B" w:rsidRDefault="0050506B" w:rsidP="0050506B">
            <w:pPr>
              <w:autoSpaceDE w:val="0"/>
              <w:autoSpaceDN w:val="0"/>
              <w:rPr>
                <w:rFonts w:asciiTheme="minorHAnsi" w:hAnsiTheme="minorHAnsi"/>
              </w:rPr>
            </w:pPr>
            <w:r w:rsidRPr="0050506B">
              <w:rPr>
                <w:rFonts w:asciiTheme="minorHAnsi" w:hAnsiTheme="minorHAnsi"/>
              </w:rPr>
              <w:t>Tilaisu</w:t>
            </w:r>
            <w:r w:rsidR="008A0BD0">
              <w:rPr>
                <w:rFonts w:asciiTheme="minorHAnsi" w:hAnsiTheme="minorHAnsi"/>
              </w:rPr>
              <w:t>us on suunnattu tulehduksellista suolistosairautta</w:t>
            </w:r>
            <w:r w:rsidRPr="0050506B">
              <w:rPr>
                <w:rFonts w:asciiTheme="minorHAnsi" w:hAnsiTheme="minorHAnsi"/>
              </w:rPr>
              <w:t xml:space="preserve"> sairastaville </w:t>
            </w:r>
            <w:r w:rsidR="00753224">
              <w:rPr>
                <w:rFonts w:asciiTheme="minorHAnsi" w:hAnsiTheme="minorHAnsi"/>
              </w:rPr>
              <w:t>sekä heidän läheisilleen</w:t>
            </w:r>
            <w:r w:rsidRPr="0050506B">
              <w:rPr>
                <w:rFonts w:asciiTheme="minorHAnsi" w:hAnsiTheme="minorHAnsi"/>
              </w:rPr>
              <w:t>.</w:t>
            </w:r>
          </w:p>
          <w:p w:rsidR="0050506B" w:rsidRDefault="0050506B" w:rsidP="0050506B">
            <w:pPr>
              <w:autoSpaceDE w:val="0"/>
              <w:autoSpaceDN w:val="0"/>
              <w:rPr>
                <w:rFonts w:asciiTheme="minorHAnsi" w:hAnsiTheme="minorHAnsi"/>
              </w:rPr>
            </w:pPr>
          </w:p>
          <w:p w:rsidR="0050506B" w:rsidRPr="0050506B" w:rsidRDefault="0050506B" w:rsidP="0050506B">
            <w:pPr>
              <w:autoSpaceDE w:val="0"/>
              <w:autoSpaceDN w:val="0"/>
              <w:rPr>
                <w:rFonts w:asciiTheme="minorHAnsi" w:hAnsiTheme="minorHAnsi"/>
              </w:rPr>
            </w:pPr>
            <w:r w:rsidRPr="0050506B">
              <w:rPr>
                <w:rFonts w:asciiTheme="minorHAnsi" w:hAnsiTheme="minorHAnsi"/>
              </w:rPr>
              <w:t>Tilaisuuden tavoitt</w:t>
            </w:r>
            <w:r w:rsidR="008A0BD0">
              <w:rPr>
                <w:rFonts w:asciiTheme="minorHAnsi" w:hAnsiTheme="minorHAnsi"/>
              </w:rPr>
              <w:t>eena on tarjota tulehduksellista suolistosairautta</w:t>
            </w:r>
            <w:r w:rsidRPr="0050506B">
              <w:rPr>
                <w:rFonts w:asciiTheme="minorHAnsi" w:hAnsiTheme="minorHAnsi"/>
              </w:rPr>
              <w:t xml:space="preserve"> sai</w:t>
            </w:r>
            <w:r w:rsidR="008A0BD0">
              <w:rPr>
                <w:rFonts w:asciiTheme="minorHAnsi" w:hAnsiTheme="minorHAnsi"/>
              </w:rPr>
              <w:t>rastaville ja heidän läheisilleen</w:t>
            </w:r>
          </w:p>
          <w:p w:rsidR="0050506B" w:rsidRPr="0050506B" w:rsidRDefault="0050506B" w:rsidP="0050506B">
            <w:pPr>
              <w:rPr>
                <w:rFonts w:asciiTheme="minorHAnsi" w:hAnsiTheme="minorHAnsi"/>
              </w:rPr>
            </w:pPr>
            <w:r w:rsidRPr="0050506B">
              <w:rPr>
                <w:rFonts w:asciiTheme="minorHAnsi" w:hAnsiTheme="minorHAnsi"/>
              </w:rPr>
              <w:t>ajankohtaista tietoa sairauden diagnosti</w:t>
            </w:r>
            <w:r w:rsidR="00753224">
              <w:rPr>
                <w:rFonts w:asciiTheme="minorHAnsi" w:hAnsiTheme="minorHAnsi"/>
              </w:rPr>
              <w:t>ikasta ja hoidosta sekä ravitsemuksen merkityksestä o</w:t>
            </w:r>
            <w:r w:rsidR="008A0BD0">
              <w:rPr>
                <w:rFonts w:asciiTheme="minorHAnsi" w:hAnsiTheme="minorHAnsi"/>
              </w:rPr>
              <w:t>mahoidon tukena</w:t>
            </w:r>
            <w:r w:rsidR="00753224">
              <w:rPr>
                <w:rFonts w:asciiTheme="minorHAnsi" w:hAnsiTheme="minorHAnsi"/>
              </w:rPr>
              <w:t>.</w:t>
            </w:r>
          </w:p>
          <w:p w:rsidR="0050506B" w:rsidRPr="009B4B12" w:rsidRDefault="0050506B" w:rsidP="0050506B">
            <w:pPr>
              <w:pStyle w:val="AbbvieLeipteksti"/>
              <w:rPr>
                <w:rFonts w:asciiTheme="minorHAnsi" w:hAnsiTheme="minorHAnsi"/>
              </w:rPr>
            </w:pPr>
          </w:p>
          <w:p w:rsidR="0050506B" w:rsidRPr="009B4B12" w:rsidRDefault="0050506B" w:rsidP="0050506B">
            <w:pPr>
              <w:pStyle w:val="AbbvieLeipteksti"/>
              <w:rPr>
                <w:rStyle w:val="AbbvieLihavoitu"/>
                <w:rFonts w:asciiTheme="minorHAnsi" w:hAnsiTheme="minorHAnsi"/>
              </w:rPr>
            </w:pPr>
            <w:r w:rsidRPr="009B4B12">
              <w:rPr>
                <w:rStyle w:val="AbbvieLihavoitu"/>
                <w:rFonts w:asciiTheme="minorHAnsi" w:hAnsiTheme="minorHAnsi"/>
              </w:rPr>
              <w:t>Aika</w:t>
            </w:r>
            <w:r w:rsidRPr="009B4B12">
              <w:rPr>
                <w:rFonts w:asciiTheme="minorHAnsi" w:hAnsiTheme="minorHAnsi"/>
              </w:rPr>
              <w:tab/>
            </w:r>
            <w:r w:rsidR="00753224">
              <w:rPr>
                <w:rFonts w:asciiTheme="minorHAnsi" w:hAnsiTheme="minorHAnsi"/>
              </w:rPr>
              <w:t>Keskiviikko 4.11.2015 klo 16.45-19.00</w:t>
            </w:r>
          </w:p>
          <w:p w:rsidR="0050506B" w:rsidRPr="009B4B12" w:rsidRDefault="0050506B" w:rsidP="0050506B">
            <w:pPr>
              <w:pStyle w:val="AbbvieLeipteksti"/>
              <w:rPr>
                <w:rFonts w:asciiTheme="minorHAnsi" w:hAnsiTheme="minorHAnsi"/>
              </w:rPr>
            </w:pPr>
          </w:p>
          <w:p w:rsidR="00840190" w:rsidRDefault="0050506B" w:rsidP="0050506B">
            <w:pPr>
              <w:pStyle w:val="AbbvieLeipteksti"/>
              <w:rPr>
                <w:rFonts w:asciiTheme="minorHAnsi" w:hAnsiTheme="minorHAnsi"/>
              </w:rPr>
            </w:pPr>
            <w:r w:rsidRPr="009B4B12">
              <w:rPr>
                <w:rStyle w:val="AbbvieLihavoitu"/>
                <w:rFonts w:asciiTheme="minorHAnsi" w:hAnsiTheme="minorHAnsi"/>
              </w:rPr>
              <w:t>Paikka</w:t>
            </w:r>
            <w:r w:rsidRPr="009B4B12">
              <w:rPr>
                <w:rFonts w:asciiTheme="minorHAnsi" w:hAnsiTheme="minorHAnsi"/>
              </w:rPr>
              <w:tab/>
            </w:r>
            <w:r w:rsidR="00753224">
              <w:rPr>
                <w:rFonts w:asciiTheme="minorHAnsi" w:hAnsiTheme="minorHAnsi"/>
              </w:rPr>
              <w:t>BioCity</w:t>
            </w:r>
            <w:r w:rsidR="001F3B62">
              <w:rPr>
                <w:rFonts w:asciiTheme="minorHAnsi" w:hAnsiTheme="minorHAnsi"/>
              </w:rPr>
              <w:t>,</w:t>
            </w:r>
            <w:r w:rsidR="00753224">
              <w:rPr>
                <w:rFonts w:asciiTheme="minorHAnsi" w:hAnsiTheme="minorHAnsi"/>
              </w:rPr>
              <w:t xml:space="preserve"> Ministeri-luentosali</w:t>
            </w:r>
          </w:p>
          <w:p w:rsidR="0050506B" w:rsidRDefault="00840190" w:rsidP="0050506B">
            <w:pPr>
              <w:pStyle w:val="AbbvieLeipteksti"/>
              <w:rPr>
                <w:rFonts w:asciiTheme="minorHAnsi" w:hAnsiTheme="minorHAnsi"/>
                <w:shd w:val="clear" w:color="auto" w:fill="FFFFFF"/>
              </w:rPr>
            </w:pPr>
            <w:r>
              <w:rPr>
                <w:rFonts w:asciiTheme="minorHAnsi" w:hAnsiTheme="minorHAnsi"/>
                <w:shd w:val="clear" w:color="auto" w:fill="FFFFFF"/>
              </w:rPr>
              <w:tab/>
            </w:r>
            <w:r w:rsidR="00753224">
              <w:rPr>
                <w:rFonts w:asciiTheme="minorHAnsi" w:hAnsiTheme="minorHAnsi"/>
                <w:shd w:val="clear" w:color="auto" w:fill="FFFFFF"/>
              </w:rPr>
              <w:t>Tykistökatu 6, 20520 Turku</w:t>
            </w:r>
          </w:p>
          <w:p w:rsidR="00753224" w:rsidRDefault="00753224" w:rsidP="0050506B">
            <w:pPr>
              <w:pStyle w:val="AbbvieLeipteksti"/>
              <w:rPr>
                <w:rFonts w:asciiTheme="minorHAnsi" w:hAnsiTheme="minorHAnsi"/>
                <w:shd w:val="clear" w:color="auto" w:fill="FFFFFF"/>
              </w:rPr>
            </w:pPr>
            <w:r>
              <w:rPr>
                <w:rFonts w:asciiTheme="minorHAnsi" w:hAnsiTheme="minorHAnsi"/>
                <w:shd w:val="clear" w:color="auto" w:fill="FFFFFF"/>
              </w:rPr>
              <w:t xml:space="preserve">                     (P-paikat: Q-parkki, sisäänkäynti Joukahaisenkadun puolelta)</w:t>
            </w:r>
          </w:p>
          <w:p w:rsidR="00753224" w:rsidRDefault="00753224" w:rsidP="0050506B">
            <w:pPr>
              <w:pStyle w:val="AbbvieLeipteksti"/>
              <w:rPr>
                <w:rFonts w:asciiTheme="minorHAnsi" w:hAnsiTheme="minorHAnsi"/>
                <w:shd w:val="clear" w:color="auto" w:fill="FFFFFF"/>
              </w:rPr>
            </w:pPr>
          </w:p>
          <w:p w:rsidR="008D1B96" w:rsidRPr="009B4B12" w:rsidRDefault="008D1B96" w:rsidP="0089115B">
            <w:pPr>
              <w:pStyle w:val="AbbvieLeipteksti"/>
              <w:rPr>
                <w:rFonts w:asciiTheme="minorHAnsi" w:hAnsiTheme="minorHAnsi"/>
              </w:rPr>
            </w:pPr>
          </w:p>
          <w:p w:rsidR="0089115B" w:rsidRPr="009B4B12" w:rsidRDefault="0089115B" w:rsidP="0089115B">
            <w:pPr>
              <w:pStyle w:val="AbbvieLeipteksti"/>
              <w:rPr>
                <w:rStyle w:val="AbbvieLihavoitu"/>
                <w:rFonts w:asciiTheme="minorHAnsi" w:hAnsiTheme="minorHAnsi"/>
              </w:rPr>
            </w:pPr>
            <w:r w:rsidRPr="009B4B12">
              <w:rPr>
                <w:rStyle w:val="AbbvieLihavoitu"/>
                <w:rFonts w:asciiTheme="minorHAnsi" w:hAnsiTheme="minorHAnsi"/>
              </w:rPr>
              <w:t>Ohjelma</w:t>
            </w:r>
            <w:r w:rsidRPr="009B4B12">
              <w:rPr>
                <w:rStyle w:val="AbbvieLihavoitu"/>
                <w:rFonts w:asciiTheme="minorHAnsi" w:hAnsiTheme="minorHAnsi"/>
              </w:rPr>
              <w:tab/>
            </w:r>
          </w:p>
          <w:p w:rsidR="0089115B" w:rsidRPr="009B4B12" w:rsidRDefault="0089115B" w:rsidP="0089115B">
            <w:pPr>
              <w:pStyle w:val="AbbvieLeipteksti"/>
              <w:rPr>
                <w:rFonts w:asciiTheme="minorHAnsi" w:hAnsiTheme="minorHAnsi"/>
              </w:rPr>
            </w:pPr>
          </w:p>
          <w:p w:rsidR="0089115B" w:rsidRPr="009B4B12" w:rsidRDefault="00374ECC" w:rsidP="0089115B">
            <w:pPr>
              <w:pStyle w:val="AbbvieLeipteksti"/>
              <w:rPr>
                <w:rFonts w:asciiTheme="minorHAnsi" w:hAnsiTheme="minorHAnsi"/>
              </w:rPr>
            </w:pPr>
            <w:r w:rsidRPr="009B4B12">
              <w:rPr>
                <w:rStyle w:val="AbbvieLihavoitu"/>
                <w:rFonts w:asciiTheme="minorHAnsi" w:hAnsiTheme="minorHAnsi"/>
                <w:b w:val="0"/>
              </w:rPr>
              <w:t>1</w:t>
            </w:r>
            <w:r w:rsidR="00753224">
              <w:rPr>
                <w:rStyle w:val="AbbvieLihavoitu"/>
                <w:rFonts w:asciiTheme="minorHAnsi" w:hAnsiTheme="minorHAnsi"/>
                <w:b w:val="0"/>
              </w:rPr>
              <w:t>6</w:t>
            </w:r>
            <w:r w:rsidRPr="009B4B12">
              <w:rPr>
                <w:rStyle w:val="AbbvieLihavoitu"/>
                <w:rFonts w:asciiTheme="minorHAnsi" w:hAnsiTheme="minorHAnsi"/>
                <w:b w:val="0"/>
              </w:rPr>
              <w:t>:</w:t>
            </w:r>
            <w:r w:rsidR="00753224">
              <w:rPr>
                <w:rStyle w:val="AbbvieLihavoitu"/>
                <w:rFonts w:asciiTheme="minorHAnsi" w:hAnsiTheme="minorHAnsi"/>
                <w:b w:val="0"/>
              </w:rPr>
              <w:t>45</w:t>
            </w:r>
            <w:r w:rsidR="0089115B" w:rsidRPr="009B4B12">
              <w:rPr>
                <w:rFonts w:asciiTheme="minorHAnsi" w:hAnsiTheme="minorHAnsi"/>
              </w:rPr>
              <w:tab/>
            </w:r>
            <w:r w:rsidR="0050506B" w:rsidRPr="0050506B">
              <w:rPr>
                <w:rFonts w:asciiTheme="minorHAnsi" w:hAnsiTheme="minorHAnsi"/>
              </w:rPr>
              <w:t>Kahvitarjoilu</w:t>
            </w:r>
            <w:r w:rsidR="0050506B" w:rsidRPr="009B4B12">
              <w:rPr>
                <w:rFonts w:asciiTheme="minorHAnsi" w:hAnsiTheme="minorHAnsi"/>
              </w:rPr>
              <w:t xml:space="preserve"> </w:t>
            </w:r>
            <w:r w:rsidR="00753224">
              <w:rPr>
                <w:rFonts w:asciiTheme="minorHAnsi" w:hAnsiTheme="minorHAnsi"/>
              </w:rPr>
              <w:t>ja AbbVien tervetulosanat</w:t>
            </w:r>
          </w:p>
          <w:p w:rsidR="004A20D1" w:rsidRPr="007E5D62" w:rsidRDefault="004A20D1" w:rsidP="00753224">
            <w:pPr>
              <w:pStyle w:val="AbbvieLeipteksti"/>
              <w:ind w:left="0" w:firstLine="0"/>
              <w:rPr>
                <w:rFonts w:asciiTheme="minorHAnsi" w:hAnsiTheme="minorHAnsi"/>
              </w:rPr>
            </w:pPr>
          </w:p>
          <w:p w:rsidR="0050506B" w:rsidRDefault="004A20D1" w:rsidP="009B4B12">
            <w:pPr>
              <w:pStyle w:val="AbbvieLeipteksti"/>
              <w:rPr>
                <w:rFonts w:asciiTheme="minorHAnsi" w:hAnsiTheme="minorHAnsi"/>
              </w:rPr>
            </w:pPr>
            <w:r w:rsidRPr="009B4B12">
              <w:rPr>
                <w:rStyle w:val="AbbvieLihavoitu"/>
                <w:rFonts w:asciiTheme="minorHAnsi" w:hAnsiTheme="minorHAnsi"/>
                <w:b w:val="0"/>
              </w:rPr>
              <w:t>17:</w:t>
            </w:r>
            <w:r w:rsidR="00753224">
              <w:rPr>
                <w:rStyle w:val="AbbvieLihavoitu"/>
                <w:rFonts w:asciiTheme="minorHAnsi" w:hAnsiTheme="minorHAnsi"/>
                <w:b w:val="0"/>
              </w:rPr>
              <w:t>0</w:t>
            </w:r>
            <w:r w:rsidR="0050506B">
              <w:rPr>
                <w:rStyle w:val="AbbvieLihavoitu"/>
                <w:rFonts w:asciiTheme="minorHAnsi" w:hAnsiTheme="minorHAnsi"/>
                <w:b w:val="0"/>
              </w:rPr>
              <w:t>0</w:t>
            </w:r>
            <w:r w:rsidRPr="009B4B12">
              <w:rPr>
                <w:rFonts w:asciiTheme="minorHAnsi" w:hAnsiTheme="minorHAnsi"/>
              </w:rPr>
              <w:tab/>
            </w:r>
            <w:r w:rsidR="0050506B" w:rsidRPr="0050506B">
              <w:rPr>
                <w:rFonts w:asciiTheme="minorHAnsi" w:hAnsiTheme="minorHAnsi"/>
              </w:rPr>
              <w:t>Tulehduksellisten suo</w:t>
            </w:r>
            <w:r w:rsidR="00BF1128">
              <w:rPr>
                <w:rFonts w:asciiTheme="minorHAnsi" w:hAnsiTheme="minorHAnsi"/>
              </w:rPr>
              <w:t>l</w:t>
            </w:r>
            <w:r w:rsidR="0050506B" w:rsidRPr="0050506B">
              <w:rPr>
                <w:rFonts w:asciiTheme="minorHAnsi" w:hAnsiTheme="minorHAnsi"/>
              </w:rPr>
              <w:t>istosairauksien nykyhoito</w:t>
            </w:r>
            <w:r w:rsidR="0050506B" w:rsidRPr="009B4B12">
              <w:rPr>
                <w:rFonts w:asciiTheme="minorHAnsi" w:hAnsiTheme="minorHAnsi"/>
              </w:rPr>
              <w:t xml:space="preserve"> </w:t>
            </w:r>
          </w:p>
          <w:p w:rsidR="00840190" w:rsidRPr="00840190" w:rsidRDefault="0050506B" w:rsidP="009B4B12">
            <w:pPr>
              <w:pStyle w:val="AbbvieLeipteksti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</w:rPr>
              <w:tab/>
            </w:r>
            <w:r w:rsidRPr="00840190">
              <w:rPr>
                <w:rFonts w:asciiTheme="minorHAnsi" w:hAnsiTheme="minorHAnsi"/>
                <w:i/>
              </w:rPr>
              <w:t>Sisätautien ja gastroenterologian el. Petri Mäkelä,</w:t>
            </w:r>
          </w:p>
          <w:p w:rsidR="0050506B" w:rsidRPr="00840190" w:rsidRDefault="00840190" w:rsidP="009B4B12">
            <w:pPr>
              <w:pStyle w:val="AbbvieLeipteksti"/>
              <w:rPr>
                <w:rFonts w:asciiTheme="minorHAnsi" w:hAnsiTheme="minorHAnsi"/>
                <w:i/>
              </w:rPr>
            </w:pPr>
            <w:r w:rsidRPr="00840190">
              <w:rPr>
                <w:rFonts w:asciiTheme="minorHAnsi" w:hAnsiTheme="minorHAnsi"/>
                <w:i/>
              </w:rPr>
              <w:tab/>
            </w:r>
            <w:r w:rsidR="0050506B" w:rsidRPr="00840190">
              <w:rPr>
                <w:rFonts w:asciiTheme="minorHAnsi" w:hAnsiTheme="minorHAnsi"/>
                <w:i/>
              </w:rPr>
              <w:t>Turun</w:t>
            </w:r>
            <w:r w:rsidR="00753224">
              <w:rPr>
                <w:rFonts w:asciiTheme="minorHAnsi" w:hAnsiTheme="minorHAnsi"/>
                <w:i/>
              </w:rPr>
              <w:t xml:space="preserve"> kaupunginsairaala</w:t>
            </w:r>
          </w:p>
          <w:p w:rsidR="0089115B" w:rsidRPr="00840190" w:rsidRDefault="0089115B" w:rsidP="004A20D1">
            <w:pPr>
              <w:pStyle w:val="AbbvieLeipteksti"/>
              <w:ind w:left="0" w:firstLine="0"/>
              <w:rPr>
                <w:rFonts w:asciiTheme="minorHAnsi" w:hAnsiTheme="minorHAnsi"/>
                <w:i/>
              </w:rPr>
            </w:pPr>
          </w:p>
          <w:p w:rsidR="00753224" w:rsidRDefault="009B4B12" w:rsidP="009B4B12">
            <w:pPr>
              <w:pStyle w:val="AbbvieLeipteksti"/>
              <w:rPr>
                <w:rFonts w:asciiTheme="minorHAnsi" w:hAnsiTheme="minorHAnsi"/>
              </w:rPr>
            </w:pPr>
            <w:r>
              <w:rPr>
                <w:rStyle w:val="AbbvieLihavoitu"/>
                <w:rFonts w:asciiTheme="minorHAnsi" w:hAnsiTheme="minorHAnsi"/>
                <w:b w:val="0"/>
              </w:rPr>
              <w:t>1</w:t>
            </w:r>
            <w:r w:rsidR="00753224">
              <w:rPr>
                <w:rStyle w:val="AbbvieLihavoitu"/>
                <w:rFonts w:asciiTheme="minorHAnsi" w:hAnsiTheme="minorHAnsi"/>
                <w:b w:val="0"/>
              </w:rPr>
              <w:t>7:45</w:t>
            </w:r>
            <w:r w:rsidR="005F7828" w:rsidRPr="009B4B12">
              <w:rPr>
                <w:rFonts w:asciiTheme="minorHAnsi" w:hAnsiTheme="minorHAnsi"/>
              </w:rPr>
              <w:tab/>
            </w:r>
            <w:r w:rsidR="00753224">
              <w:rPr>
                <w:rFonts w:asciiTheme="minorHAnsi" w:hAnsiTheme="minorHAnsi"/>
              </w:rPr>
              <w:t>Tulehdukselliset suolistosairaudet ja ravitsemus</w:t>
            </w:r>
          </w:p>
          <w:p w:rsidR="004A20D1" w:rsidRPr="00753224" w:rsidRDefault="00840190" w:rsidP="009B4B12">
            <w:pPr>
              <w:pStyle w:val="AbbvieLeipteksti"/>
              <w:rPr>
                <w:rFonts w:asciiTheme="minorHAnsi" w:hAnsiTheme="minorHAnsi"/>
                <w:i/>
              </w:rPr>
            </w:pPr>
            <w:r w:rsidRPr="009B4B12">
              <w:rPr>
                <w:rFonts w:asciiTheme="minorHAnsi" w:hAnsiTheme="minorHAnsi"/>
              </w:rPr>
              <w:t xml:space="preserve"> </w:t>
            </w:r>
            <w:r w:rsidR="00753224">
              <w:rPr>
                <w:rFonts w:asciiTheme="minorHAnsi" w:hAnsiTheme="minorHAnsi"/>
              </w:rPr>
              <w:t xml:space="preserve">                     </w:t>
            </w:r>
            <w:r w:rsidR="00753224">
              <w:rPr>
                <w:rFonts w:asciiTheme="minorHAnsi" w:hAnsiTheme="minorHAnsi"/>
                <w:i/>
              </w:rPr>
              <w:t>Laillistettu ravitsemusterapeutti Laura Pienihäkkinen</w:t>
            </w:r>
          </w:p>
          <w:p w:rsidR="004A20D1" w:rsidRPr="009B4B12" w:rsidRDefault="004A20D1" w:rsidP="005F7828">
            <w:pPr>
              <w:pStyle w:val="AbbvieLeipteksti"/>
              <w:rPr>
                <w:rFonts w:asciiTheme="minorHAnsi" w:hAnsiTheme="minorHAnsi"/>
              </w:rPr>
            </w:pPr>
          </w:p>
          <w:p w:rsidR="005F7828" w:rsidRDefault="00753224" w:rsidP="0089115B">
            <w:pPr>
              <w:pStyle w:val="AbbvieLeipteksti"/>
              <w:rPr>
                <w:rFonts w:asciiTheme="minorHAnsi" w:hAnsiTheme="minorHAnsi"/>
              </w:rPr>
            </w:pPr>
            <w:r>
              <w:rPr>
                <w:rStyle w:val="AbbvieLihavoitu"/>
                <w:rFonts w:asciiTheme="minorHAnsi" w:hAnsiTheme="minorHAnsi"/>
                <w:b w:val="0"/>
              </w:rPr>
              <w:t>18:3</w:t>
            </w:r>
            <w:r w:rsidR="004A20D1" w:rsidRPr="009B4B12">
              <w:rPr>
                <w:rStyle w:val="AbbvieLihavoitu"/>
                <w:rFonts w:asciiTheme="minorHAnsi" w:hAnsiTheme="minorHAnsi"/>
                <w:b w:val="0"/>
              </w:rPr>
              <w:t>0</w:t>
            </w:r>
            <w:r w:rsidR="004A20D1" w:rsidRPr="009B4B12">
              <w:rPr>
                <w:rFonts w:asciiTheme="minorHAnsi" w:hAnsiTheme="minorHAnsi"/>
              </w:rPr>
              <w:tab/>
            </w:r>
            <w:r w:rsidR="00840190" w:rsidRPr="0050506B">
              <w:rPr>
                <w:rFonts w:asciiTheme="minorHAnsi" w:hAnsiTheme="minorHAnsi"/>
              </w:rPr>
              <w:t>Terveiset Crohn ja Colitis -yhdistykseltä</w:t>
            </w:r>
            <w:r w:rsidR="00840190" w:rsidRPr="009B4B12">
              <w:rPr>
                <w:rFonts w:asciiTheme="minorHAnsi" w:hAnsiTheme="minorHAnsi"/>
              </w:rPr>
              <w:t xml:space="preserve"> </w:t>
            </w:r>
          </w:p>
          <w:p w:rsidR="00840190" w:rsidRPr="009B4B12" w:rsidRDefault="00840190" w:rsidP="0089115B">
            <w:pPr>
              <w:pStyle w:val="AbbvieLeipteksti"/>
              <w:rPr>
                <w:rFonts w:asciiTheme="minorHAnsi" w:hAnsiTheme="minorHAnsi"/>
              </w:rPr>
            </w:pPr>
          </w:p>
          <w:p w:rsidR="00840190" w:rsidRDefault="00FC2464" w:rsidP="00F92269">
            <w:pPr>
              <w:pStyle w:val="AbbvieLeipteksti"/>
              <w:rPr>
                <w:rFonts w:asciiTheme="minorHAnsi" w:hAnsiTheme="minorHAnsi"/>
              </w:rPr>
            </w:pPr>
            <w:r>
              <w:rPr>
                <w:rStyle w:val="AbbvieLihavoitu"/>
                <w:rFonts w:asciiTheme="minorHAnsi" w:hAnsiTheme="minorHAnsi"/>
                <w:b w:val="0"/>
              </w:rPr>
              <w:t>18:45</w:t>
            </w:r>
            <w:r w:rsidR="005F7828" w:rsidRPr="009B4B12">
              <w:rPr>
                <w:rFonts w:asciiTheme="minorHAnsi" w:hAnsiTheme="minorHAnsi"/>
              </w:rPr>
              <w:tab/>
            </w:r>
            <w:r w:rsidR="00840190" w:rsidRPr="0050506B">
              <w:rPr>
                <w:rFonts w:asciiTheme="minorHAnsi" w:hAnsiTheme="minorHAnsi"/>
              </w:rPr>
              <w:t>Tilaisuus päättyy</w:t>
            </w:r>
            <w:r w:rsidR="00840190">
              <w:rPr>
                <w:rFonts w:asciiTheme="minorHAnsi" w:hAnsiTheme="minorHAnsi"/>
              </w:rPr>
              <w:t xml:space="preserve"> </w:t>
            </w:r>
          </w:p>
          <w:p w:rsidR="00840190" w:rsidRDefault="00840190" w:rsidP="00F92269">
            <w:pPr>
              <w:pStyle w:val="AbbvieLeipteksti"/>
              <w:rPr>
                <w:rFonts w:asciiTheme="minorHAnsi" w:hAnsiTheme="minorHAnsi"/>
              </w:rPr>
            </w:pPr>
          </w:p>
          <w:p w:rsidR="00F92269" w:rsidRPr="009B4B12" w:rsidRDefault="00F92269" w:rsidP="0089115B">
            <w:pPr>
              <w:pStyle w:val="AbbvieLeipteksti"/>
              <w:rPr>
                <w:rFonts w:asciiTheme="minorHAnsi" w:hAnsiTheme="minorHAnsi"/>
              </w:rPr>
            </w:pPr>
          </w:p>
          <w:p w:rsidR="00FC2464" w:rsidRDefault="00F92269" w:rsidP="00FC2464">
            <w:bookmarkStart w:id="0" w:name="_GoBack"/>
            <w:r w:rsidRPr="00FC2464">
              <w:rPr>
                <w:rFonts w:asciiTheme="minorHAnsi" w:hAnsiTheme="minorHAnsi"/>
                <w:b/>
              </w:rPr>
              <w:t xml:space="preserve">llmoittautumiset </w:t>
            </w:r>
            <w:r w:rsidR="00FC2464" w:rsidRPr="00FC2464">
              <w:rPr>
                <w:rFonts w:asciiTheme="minorHAnsi" w:hAnsiTheme="minorHAnsi"/>
                <w:b/>
              </w:rPr>
              <w:t>21.10.2015</w:t>
            </w:r>
            <w:r w:rsidRPr="009B4B12">
              <w:rPr>
                <w:rFonts w:asciiTheme="minorHAnsi" w:hAnsiTheme="minorHAnsi"/>
              </w:rPr>
              <w:t xml:space="preserve"> mennessä </w:t>
            </w:r>
            <w:r w:rsidR="00FC2464">
              <w:t>Crohn ja Colitis ry:n</w:t>
            </w:r>
          </w:p>
          <w:p w:rsidR="00FC2464" w:rsidRDefault="00FC2464" w:rsidP="00FC2464">
            <w:r>
              <w:t xml:space="preserve">internetsivujen ilmoittautumislomakkeen kautta  </w:t>
            </w:r>
            <w:hyperlink r:id="rId9" w:history="1">
              <w:r>
                <w:rPr>
                  <w:rStyle w:val="Hyperlinkki"/>
                </w:rPr>
                <w:t>www.ibd.fi</w:t>
              </w:r>
            </w:hyperlink>
          </w:p>
          <w:p w:rsidR="00FC2464" w:rsidRDefault="00FC2464" w:rsidP="00FC2464">
            <w:r>
              <w:t>tai puhelimitse ma ja to klo 14–17 numeroon 075 325 4400.</w:t>
            </w:r>
          </w:p>
          <w:p w:rsidR="005E39ED" w:rsidRPr="009B4B12" w:rsidRDefault="005E39ED" w:rsidP="0089115B">
            <w:pPr>
              <w:pStyle w:val="AbbvieLeipteksti"/>
              <w:rPr>
                <w:rFonts w:asciiTheme="minorHAnsi" w:hAnsiTheme="minorHAnsi"/>
              </w:rPr>
            </w:pPr>
          </w:p>
          <w:p w:rsidR="00C65CE8" w:rsidRDefault="00C65CE8" w:rsidP="0089115B">
            <w:pPr>
              <w:pStyle w:val="AbbvieLeipteksti"/>
              <w:rPr>
                <w:rFonts w:asciiTheme="minorHAnsi" w:hAnsiTheme="minorHAnsi"/>
              </w:rPr>
            </w:pPr>
          </w:p>
          <w:p w:rsidR="00B1083B" w:rsidRPr="009B4B12" w:rsidRDefault="00845C47" w:rsidP="0089115B">
            <w:pPr>
              <w:pStyle w:val="AbbvieLeipteksti"/>
              <w:rPr>
                <w:rFonts w:asciiTheme="minorHAnsi" w:hAnsiTheme="minorHAnsi"/>
              </w:rPr>
            </w:pPr>
            <w:r w:rsidRPr="009B4B12">
              <w:rPr>
                <w:rFonts w:asciiTheme="minorHAnsi" w:hAnsiTheme="minorHAnsi"/>
              </w:rPr>
              <w:t>Lämpimästi tervetuloa!</w:t>
            </w:r>
          </w:p>
          <w:bookmarkEnd w:id="0"/>
          <w:p w:rsidR="008D1B96" w:rsidRPr="009B4B12" w:rsidRDefault="008D1B96" w:rsidP="0089115B">
            <w:pPr>
              <w:pStyle w:val="AbbvieLeipteksti"/>
              <w:rPr>
                <w:rFonts w:asciiTheme="minorHAnsi" w:hAnsiTheme="minorHAnsi"/>
              </w:rPr>
            </w:pPr>
          </w:p>
          <w:p w:rsidR="00C65CE8" w:rsidRDefault="00C65CE8" w:rsidP="009F7A94">
            <w:pPr>
              <w:pStyle w:val="AbbvieLeipteksti"/>
              <w:rPr>
                <w:rFonts w:cs="Calibri"/>
              </w:rPr>
            </w:pPr>
          </w:p>
          <w:p w:rsidR="009F7A94" w:rsidRPr="008A0BD0" w:rsidRDefault="00DB2784" w:rsidP="009F7A94">
            <w:pPr>
              <w:pStyle w:val="AbbvieLeipteksti"/>
              <w:rPr>
                <w:rFonts w:asciiTheme="minorHAnsi" w:hAnsiTheme="minorHAnsi"/>
              </w:rPr>
            </w:pPr>
            <w:r w:rsidRPr="008A0BD0">
              <w:rPr>
                <w:rFonts w:cs="Calibri"/>
              </w:rPr>
              <w:t>Tilaisuuden yhteistyössä mukana:</w:t>
            </w:r>
          </w:p>
        </w:tc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</w:tcPr>
          <w:p w:rsidR="00AD4616" w:rsidRPr="009B4B12" w:rsidRDefault="00AD4616" w:rsidP="0072180B">
            <w:pPr>
              <w:rPr>
                <w:rFonts w:asciiTheme="minorHAnsi" w:hAnsiTheme="minorHAnsi"/>
              </w:rPr>
            </w:pPr>
          </w:p>
          <w:p w:rsidR="004A20D1" w:rsidRPr="009B4B12" w:rsidRDefault="004A20D1" w:rsidP="0072180B">
            <w:pPr>
              <w:rPr>
                <w:rFonts w:asciiTheme="minorHAnsi" w:hAnsiTheme="minorHAnsi"/>
              </w:rPr>
            </w:pPr>
            <w:r w:rsidRPr="009B4B12">
              <w:rPr>
                <w:rFonts w:asciiTheme="minorHAnsi" w:hAnsiTheme="minorHAnsi"/>
              </w:rPr>
              <w:br/>
            </w:r>
          </w:p>
        </w:tc>
      </w:tr>
    </w:tbl>
    <w:p w:rsidR="0004637E" w:rsidRDefault="0004637E" w:rsidP="00EA0992">
      <w:pPr>
        <w:rPr>
          <w:rFonts w:asciiTheme="minorHAnsi" w:hAnsiTheme="minorHAnsi"/>
        </w:rPr>
      </w:pPr>
    </w:p>
    <w:p w:rsidR="00DB2784" w:rsidRPr="009B4B12" w:rsidRDefault="00DB2784" w:rsidP="00EA0992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fi-FI"/>
        </w:rPr>
        <w:drawing>
          <wp:inline distT="0" distB="0" distL="0" distR="0">
            <wp:extent cx="1411357" cy="278295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357" cy="27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</w:rPr>
        <w:tab/>
      </w:r>
      <w:r w:rsidR="00F87E35">
        <w:rPr>
          <w:rFonts w:asciiTheme="minorHAnsi" w:hAnsiTheme="minorHAnsi"/>
        </w:rPr>
        <w:t xml:space="preserve">       </w:t>
      </w:r>
      <w:r>
        <w:rPr>
          <w:rFonts w:asciiTheme="minorHAnsi" w:hAnsiTheme="minorHAnsi"/>
          <w:noProof/>
          <w:lang w:eastAsia="fi-FI"/>
        </w:rPr>
        <w:drawing>
          <wp:inline distT="0" distB="0" distL="0" distR="0">
            <wp:extent cx="1550504" cy="59190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295" cy="59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2784" w:rsidRPr="009B4B12" w:rsidSect="007C6841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701" w:right="567" w:bottom="1247" w:left="851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0F1" w:rsidRDefault="00E470F1" w:rsidP="005C7B0D">
      <w:r>
        <w:separator/>
      </w:r>
    </w:p>
  </w:endnote>
  <w:endnote w:type="continuationSeparator" w:id="0">
    <w:p w:rsidR="00E470F1" w:rsidRDefault="00E470F1" w:rsidP="005C7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06B" w:rsidRDefault="0050506B" w:rsidP="00D549F2">
    <w:pPr>
      <w:pStyle w:val="Abbviealatunniste"/>
    </w:pPr>
    <w:r>
      <w:t>FI</w:t>
    </w:r>
    <w:sdt>
      <w:sdtPr>
        <w:id w:val="2073235700"/>
        <w:showingPlcHdr/>
        <w:text/>
      </w:sdtPr>
      <w:sdtEndPr/>
      <w:sdtContent>
        <w:r>
          <w:rPr>
            <w:rStyle w:val="Paikkamerkkiteksti"/>
          </w:rPr>
          <w:t>viimeistele</w:t>
        </w:r>
      </w:sdtContent>
    </w:sdt>
  </w:p>
  <w:p w:rsidR="0050506B" w:rsidRDefault="0050506B" w:rsidP="00D549F2">
    <w:pPr>
      <w:pStyle w:val="Abbviealatunniste"/>
    </w:pPr>
    <w:r>
      <w:t>FIAbV130705/12.2013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06B" w:rsidRDefault="0050506B" w:rsidP="00216D5D">
    <w:pPr>
      <w:pStyle w:val="Abbviealatunniste"/>
    </w:pPr>
  </w:p>
  <w:p w:rsidR="0050506B" w:rsidRDefault="003B7341" w:rsidP="00216D5D">
    <w:pPr>
      <w:pStyle w:val="Abbviealatunniste"/>
    </w:pPr>
    <w:r>
      <w:t>FIHUM150497/09.2015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0F1" w:rsidRDefault="00E470F1" w:rsidP="005C7B0D">
      <w:r>
        <w:separator/>
      </w:r>
    </w:p>
  </w:footnote>
  <w:footnote w:type="continuationSeparator" w:id="0">
    <w:p w:rsidR="00E470F1" w:rsidRDefault="00E470F1" w:rsidP="005C7B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06B" w:rsidRDefault="0050506B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78720" behindDoc="1" locked="0" layoutInCell="0" allowOverlap="1" wp14:anchorId="42C25EB4" wp14:editId="42C25EB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560" cy="10691640"/>
          <wp:effectExtent l="0" t="0" r="4445" b="0"/>
          <wp:wrapNone/>
          <wp:docPr id="10" name="Kuv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ulutus_1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560" cy="1069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69504" behindDoc="0" locked="0" layoutInCell="0" allowOverlap="1" wp14:anchorId="42C25EB6" wp14:editId="42C25EB7">
              <wp:simplePos x="0" y="0"/>
              <wp:positionH relativeFrom="page">
                <wp:posOffset>3676015</wp:posOffset>
              </wp:positionH>
              <wp:positionV relativeFrom="page">
                <wp:posOffset>702310</wp:posOffset>
              </wp:positionV>
              <wp:extent cx="635040" cy="177840"/>
              <wp:effectExtent l="0" t="0" r="12700" b="12700"/>
              <wp:wrapNone/>
              <wp:docPr id="5" name="Tekstiruutu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5040" cy="1778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0506B" w:rsidRPr="0010711B" w:rsidRDefault="0050506B" w:rsidP="00D549F2">
                          <w:r>
                            <w:fldChar w:fldCharType="begin"/>
                          </w:r>
                          <w:r>
                            <w:instrText xml:space="preserve"> DATE  \@ "d.M.yyyy"  \* MERGEFORMAT </w:instrText>
                          </w:r>
                          <w:r>
                            <w:fldChar w:fldCharType="separate"/>
                          </w:r>
                          <w:r w:rsidR="007F5D0F">
                            <w:rPr>
                              <w:noProof/>
                            </w:rPr>
                            <w:t>25.9.2015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C25EB6" id="_x0000_t202" coordsize="21600,21600" o:spt="202" path="m,l,21600r21600,l21600,xe">
              <v:stroke joinstyle="miter"/>
              <v:path gradientshapeok="t" o:connecttype="rect"/>
            </v:shapetype>
            <v:shape id="Tekstiruutu 5" o:spid="_x0000_s1026" type="#_x0000_t202" style="position:absolute;margin-left:289.45pt;margin-top:55.3pt;width:50pt;height:14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" o:allowincell="f" filled="f" stroked="f" strokeweight=".5pt">
              <v:textbox inset="0,0,0,0">
                <w:txbxContent>
                  <w:p w:rsidR="0050506B" w:rsidRPr="0010711B" w:rsidRDefault="0050506B" w:rsidP="00D549F2">
                    <w:r>
                      <w:fldChar w:fldCharType="begin"/>
                    </w:r>
                    <w:r>
                      <w:instrText xml:space="preserve"> DATE  \@ "d.M.yyyy"  \* MERGEFORMAT </w:instrText>
                    </w:r>
                    <w:r>
                      <w:fldChar w:fldCharType="separate"/>
                    </w:r>
                    <w:r w:rsidR="007F5D0F">
                      <w:rPr>
                        <w:noProof/>
                      </w:rPr>
                      <w:t>25.9.2015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42C25EB8" wp14:editId="42C25EB9">
              <wp:simplePos x="0" y="0"/>
              <wp:positionH relativeFrom="page">
                <wp:posOffset>3676015</wp:posOffset>
              </wp:positionH>
              <wp:positionV relativeFrom="page">
                <wp:posOffset>892810</wp:posOffset>
              </wp:positionV>
              <wp:extent cx="635040" cy="177840"/>
              <wp:effectExtent l="0" t="0" r="12700" b="12700"/>
              <wp:wrapNone/>
              <wp:docPr id="2" name="Tekstiruut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5040" cy="1778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0506B" w:rsidRPr="0010711B" w:rsidRDefault="0050506B" w:rsidP="00D549F2"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DB2784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E470F1">
                            <w:fldChar w:fldCharType="begin"/>
                          </w:r>
                          <w:r w:rsidR="00E470F1">
                            <w:instrText xml:space="preserve"> NUMPAGES \* MERGEFORMAT </w:instrText>
                          </w:r>
                          <w:r w:rsidR="00E470F1">
                            <w:fldChar w:fldCharType="separate"/>
                          </w:r>
                          <w:r w:rsidR="00746497">
                            <w:rPr>
                              <w:noProof/>
                            </w:rPr>
                            <w:t>1</w:t>
                          </w:r>
                          <w:r w:rsidR="00E470F1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C25EB8" id="Tekstiruutu 2" o:spid="_x0000_s1027" type="#_x0000_t202" style="position:absolute;margin-left:289.45pt;margin-top:70.3pt;width:50pt;height:14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" o:allowincell="f" filled="f" stroked="f" strokeweight=".5pt">
              <v:textbox inset="0,0,0,0">
                <w:txbxContent>
                  <w:p w:rsidR="0050506B" w:rsidRPr="0010711B" w:rsidRDefault="0050506B" w:rsidP="00D549F2"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DB2784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r w:rsidR="00E470F1">
                      <w:fldChar w:fldCharType="begin"/>
                    </w:r>
                    <w:r w:rsidR="00E470F1">
                      <w:instrText xml:space="preserve"> NUMPAGES \* MERGEFORMAT </w:instrText>
                    </w:r>
                    <w:r w:rsidR="00E470F1">
                      <w:fldChar w:fldCharType="separate"/>
                    </w:r>
                    <w:r w:rsidR="00746497">
                      <w:rPr>
                        <w:noProof/>
                      </w:rPr>
                      <w:t>1</w:t>
                    </w:r>
                    <w:r w:rsidR="00E470F1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06B" w:rsidRDefault="007C6841">
    <w:pPr>
      <w:pStyle w:val="Yltunniste"/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60D24E8B" wp14:editId="5BB2B20D">
              <wp:simplePos x="0" y="0"/>
              <wp:positionH relativeFrom="column">
                <wp:posOffset>-172637</wp:posOffset>
              </wp:positionH>
              <wp:positionV relativeFrom="paragraph">
                <wp:posOffset>327991</wp:posOffset>
              </wp:positionV>
              <wp:extent cx="1789043" cy="744331"/>
              <wp:effectExtent l="0" t="0" r="1905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89043" cy="744331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C324E3D" id="Rectangle 1" o:spid="_x0000_s1026" style="position:absolute;margin-left:-13.6pt;margin-top:25.85pt;width:140.85pt;height:58.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" fillcolor="white [3212]" stroked="f" strokeweight="2pt"/>
          </w:pict>
        </mc:Fallback>
      </mc:AlternateContent>
    </w:r>
    <w:r w:rsidR="0050506B">
      <w:rPr>
        <w:noProof/>
        <w:lang w:eastAsia="fi-FI"/>
      </w:rPr>
      <w:drawing>
        <wp:anchor distT="0" distB="0" distL="114300" distR="114300" simplePos="0" relativeHeight="251680768" behindDoc="1" locked="0" layoutInCell="0" allowOverlap="1" wp14:anchorId="42C25EBA" wp14:editId="42C25EBB">
          <wp:simplePos x="0" y="0"/>
          <wp:positionH relativeFrom="page">
            <wp:posOffset>3093</wp:posOffset>
          </wp:positionH>
          <wp:positionV relativeFrom="page">
            <wp:posOffset>0</wp:posOffset>
          </wp:positionV>
          <wp:extent cx="7558560" cy="10691640"/>
          <wp:effectExtent l="0" t="0" r="4445" b="0"/>
          <wp:wrapNone/>
          <wp:docPr id="9" name="Kuv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ulutus_1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560" cy="1069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506B"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42C25EBC" wp14:editId="64B419C6">
              <wp:simplePos x="0" y="0"/>
              <wp:positionH relativeFrom="page">
                <wp:posOffset>3676015</wp:posOffset>
              </wp:positionH>
              <wp:positionV relativeFrom="page">
                <wp:posOffset>894927</wp:posOffset>
              </wp:positionV>
              <wp:extent cx="635040" cy="177840"/>
              <wp:effectExtent l="0" t="0" r="12700" b="12700"/>
              <wp:wrapNone/>
              <wp:docPr id="3" name="Tekstiruutu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5040" cy="1778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0506B" w:rsidRPr="005E39ED" w:rsidRDefault="0050506B" w:rsidP="0005190D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5E39ED">
                            <w:rPr>
                              <w:rFonts w:asciiTheme="minorHAnsi" w:hAnsiTheme="minorHAnsi"/>
                            </w:rPr>
                            <w:fldChar w:fldCharType="begin"/>
                          </w:r>
                          <w:r w:rsidRPr="005E39ED">
                            <w:rPr>
                              <w:rFonts w:asciiTheme="minorHAnsi" w:hAnsiTheme="minorHAnsi"/>
                            </w:rPr>
                            <w:instrText xml:space="preserve"> PAGE   \* MERGEFORMAT </w:instrText>
                          </w:r>
                          <w:r w:rsidRPr="005E39ED">
                            <w:rPr>
                              <w:rFonts w:asciiTheme="minorHAnsi" w:hAnsiTheme="minorHAnsi"/>
                            </w:rPr>
                            <w:fldChar w:fldCharType="separate"/>
                          </w:r>
                          <w:r w:rsidR="007F5D0F">
                            <w:rPr>
                              <w:rFonts w:asciiTheme="minorHAnsi" w:hAnsiTheme="minorHAnsi"/>
                              <w:noProof/>
                            </w:rPr>
                            <w:t>1</w:t>
                          </w:r>
                          <w:r w:rsidRPr="005E39ED">
                            <w:rPr>
                              <w:rFonts w:asciiTheme="minorHAnsi" w:hAnsiTheme="minorHAnsi"/>
                            </w:rPr>
                            <w:fldChar w:fldCharType="end"/>
                          </w:r>
                          <w:r w:rsidRPr="005E39ED">
                            <w:rPr>
                              <w:rFonts w:asciiTheme="minorHAnsi" w:hAnsiTheme="minorHAnsi"/>
                            </w:rPr>
                            <w:t>/</w:t>
                          </w:r>
                          <w:r w:rsidRPr="005E39ED">
                            <w:rPr>
                              <w:rFonts w:asciiTheme="minorHAnsi" w:hAnsiTheme="minorHAnsi"/>
                            </w:rPr>
                            <w:fldChar w:fldCharType="begin"/>
                          </w:r>
                          <w:r w:rsidRPr="005E39ED">
                            <w:rPr>
                              <w:rFonts w:asciiTheme="minorHAnsi" w:hAnsiTheme="minorHAnsi"/>
                            </w:rPr>
                            <w:instrText xml:space="preserve"> NUMPAGES \* MERGEFORMAT </w:instrText>
                          </w:r>
                          <w:r w:rsidRPr="005E39ED">
                            <w:rPr>
                              <w:rFonts w:asciiTheme="minorHAnsi" w:hAnsiTheme="minorHAnsi"/>
                            </w:rPr>
                            <w:fldChar w:fldCharType="separate"/>
                          </w:r>
                          <w:r w:rsidR="007F5D0F">
                            <w:rPr>
                              <w:rFonts w:asciiTheme="minorHAnsi" w:hAnsiTheme="minorHAnsi"/>
                              <w:noProof/>
                            </w:rPr>
                            <w:t>1</w:t>
                          </w:r>
                          <w:r w:rsidRPr="005E39ED">
                            <w:rPr>
                              <w:rFonts w:asciiTheme="minorHAnsi" w:hAnsiTheme="minorHAnsi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C25EBC" id="_x0000_t202" coordsize="21600,21600" o:spt="202" path="m,l,21600r21600,l21600,xe">
              <v:stroke joinstyle="miter"/>
              <v:path gradientshapeok="t" o:connecttype="rect"/>
            </v:shapetype>
            <v:shape id="Tekstiruutu 3" o:spid="_x0000_s1028" type="#_x0000_t202" style="position:absolute;margin-left:289.45pt;margin-top:70.45pt;width:50pt;height:14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" o:allowincell="f" filled="f" stroked="f" strokeweight=".5pt">
              <v:textbox inset="0,0,0,0">
                <w:txbxContent>
                  <w:p w:rsidR="0050506B" w:rsidRPr="005E39ED" w:rsidRDefault="0050506B" w:rsidP="0005190D">
                    <w:pPr>
                      <w:rPr>
                        <w:rFonts w:asciiTheme="minorHAnsi" w:hAnsiTheme="minorHAnsi"/>
                      </w:rPr>
                    </w:pPr>
                    <w:r w:rsidRPr="005E39ED">
                      <w:rPr>
                        <w:rFonts w:asciiTheme="minorHAnsi" w:hAnsiTheme="minorHAnsi"/>
                      </w:rPr>
                      <w:fldChar w:fldCharType="begin"/>
                    </w:r>
                    <w:r w:rsidRPr="005E39ED">
                      <w:rPr>
                        <w:rFonts w:asciiTheme="minorHAnsi" w:hAnsiTheme="minorHAnsi"/>
                      </w:rPr>
                      <w:instrText xml:space="preserve"> PAGE   \* MERGEFORMAT </w:instrText>
                    </w:r>
                    <w:r w:rsidRPr="005E39ED">
                      <w:rPr>
                        <w:rFonts w:asciiTheme="minorHAnsi" w:hAnsiTheme="minorHAnsi"/>
                      </w:rPr>
                      <w:fldChar w:fldCharType="separate"/>
                    </w:r>
                    <w:r w:rsidR="007F5D0F">
                      <w:rPr>
                        <w:rFonts w:asciiTheme="minorHAnsi" w:hAnsiTheme="minorHAnsi"/>
                        <w:noProof/>
                      </w:rPr>
                      <w:t>1</w:t>
                    </w:r>
                    <w:r w:rsidRPr="005E39ED">
                      <w:rPr>
                        <w:rFonts w:asciiTheme="minorHAnsi" w:hAnsiTheme="minorHAnsi"/>
                      </w:rPr>
                      <w:fldChar w:fldCharType="end"/>
                    </w:r>
                    <w:r w:rsidRPr="005E39ED">
                      <w:rPr>
                        <w:rFonts w:asciiTheme="minorHAnsi" w:hAnsiTheme="minorHAnsi"/>
                      </w:rPr>
                      <w:t>/</w:t>
                    </w:r>
                    <w:r w:rsidRPr="005E39ED">
                      <w:rPr>
                        <w:rFonts w:asciiTheme="minorHAnsi" w:hAnsiTheme="minorHAnsi"/>
                      </w:rPr>
                      <w:fldChar w:fldCharType="begin"/>
                    </w:r>
                    <w:r w:rsidRPr="005E39ED">
                      <w:rPr>
                        <w:rFonts w:asciiTheme="minorHAnsi" w:hAnsiTheme="minorHAnsi"/>
                      </w:rPr>
                      <w:instrText xml:space="preserve"> NUMPAGES \* MERGEFORMAT </w:instrText>
                    </w:r>
                    <w:r w:rsidRPr="005E39ED">
                      <w:rPr>
                        <w:rFonts w:asciiTheme="minorHAnsi" w:hAnsiTheme="minorHAnsi"/>
                      </w:rPr>
                      <w:fldChar w:fldCharType="separate"/>
                    </w:r>
                    <w:r w:rsidR="007F5D0F">
                      <w:rPr>
                        <w:rFonts w:asciiTheme="minorHAnsi" w:hAnsiTheme="minorHAnsi"/>
                        <w:noProof/>
                      </w:rPr>
                      <w:t>1</w:t>
                    </w:r>
                    <w:r w:rsidRPr="005E39ED">
                      <w:rPr>
                        <w:rFonts w:asciiTheme="minorHAnsi" w:hAnsiTheme="minorHAnsi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0506B"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42C25EBE" wp14:editId="42C25EBF">
              <wp:simplePos x="0" y="0"/>
              <wp:positionH relativeFrom="page">
                <wp:posOffset>3676015</wp:posOffset>
              </wp:positionH>
              <wp:positionV relativeFrom="page">
                <wp:posOffset>701675</wp:posOffset>
              </wp:positionV>
              <wp:extent cx="635040" cy="177840"/>
              <wp:effectExtent l="0" t="0" r="12700" b="12700"/>
              <wp:wrapNone/>
              <wp:docPr id="7" name="Tekstiruutu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5040" cy="1778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0506B" w:rsidRPr="005E39ED" w:rsidRDefault="0050506B" w:rsidP="00876D29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5E39ED">
                            <w:rPr>
                              <w:rFonts w:asciiTheme="minorHAnsi" w:hAnsiTheme="minorHAnsi"/>
                            </w:rPr>
                            <w:fldChar w:fldCharType="begin"/>
                          </w:r>
                          <w:r w:rsidRPr="005E39ED">
                            <w:rPr>
                              <w:rFonts w:asciiTheme="minorHAnsi" w:hAnsiTheme="minorHAnsi"/>
                            </w:rPr>
                            <w:instrText xml:space="preserve"> DATE  \@ "d.M.yyyy"  \* MERGEFORMAT </w:instrText>
                          </w:r>
                          <w:r w:rsidRPr="005E39ED">
                            <w:rPr>
                              <w:rFonts w:asciiTheme="minorHAnsi" w:hAnsiTheme="minorHAnsi"/>
                            </w:rPr>
                            <w:fldChar w:fldCharType="separate"/>
                          </w:r>
                          <w:r w:rsidR="007F5D0F">
                            <w:rPr>
                              <w:rFonts w:asciiTheme="minorHAnsi" w:hAnsiTheme="minorHAnsi"/>
                              <w:noProof/>
                            </w:rPr>
                            <w:t>25.9.2015</w:t>
                          </w:r>
                          <w:r w:rsidRPr="005E39ED">
                            <w:rPr>
                              <w:rFonts w:asciiTheme="minorHAnsi" w:hAnsi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C25EBE" id="Tekstiruutu 7" o:spid="_x0000_s1029" type="#_x0000_t202" style="position:absolute;margin-left:289.45pt;margin-top:55.25pt;width:50pt;height:1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" o:allowincell="f" filled="f" stroked="f" strokeweight=".5pt">
              <v:textbox inset="0,0,0,0">
                <w:txbxContent>
                  <w:p w:rsidR="0050506B" w:rsidRPr="005E39ED" w:rsidRDefault="0050506B" w:rsidP="00876D29">
                    <w:pPr>
                      <w:rPr>
                        <w:rFonts w:asciiTheme="minorHAnsi" w:hAnsiTheme="minorHAnsi"/>
                      </w:rPr>
                    </w:pPr>
                    <w:r w:rsidRPr="005E39ED">
                      <w:rPr>
                        <w:rFonts w:asciiTheme="minorHAnsi" w:hAnsiTheme="minorHAnsi"/>
                      </w:rPr>
                      <w:fldChar w:fldCharType="begin"/>
                    </w:r>
                    <w:r w:rsidRPr="005E39ED">
                      <w:rPr>
                        <w:rFonts w:asciiTheme="minorHAnsi" w:hAnsiTheme="minorHAnsi"/>
                      </w:rPr>
                      <w:instrText xml:space="preserve"> DATE  \@ "d.M.yyyy"  \* MERGEFORMAT </w:instrText>
                    </w:r>
                    <w:r w:rsidRPr="005E39ED">
                      <w:rPr>
                        <w:rFonts w:asciiTheme="minorHAnsi" w:hAnsiTheme="minorHAnsi"/>
                      </w:rPr>
                      <w:fldChar w:fldCharType="separate"/>
                    </w:r>
                    <w:r w:rsidR="007F5D0F">
                      <w:rPr>
                        <w:rFonts w:asciiTheme="minorHAnsi" w:hAnsiTheme="minorHAnsi"/>
                        <w:noProof/>
                      </w:rPr>
                      <w:t>25.9.2015</w:t>
                    </w:r>
                    <w:r w:rsidRPr="005E39ED">
                      <w:rPr>
                        <w:rFonts w:asciiTheme="minorHAnsi" w:hAnsi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089"/>
    <w:rsid w:val="0004637E"/>
    <w:rsid w:val="0005190D"/>
    <w:rsid w:val="00087AC9"/>
    <w:rsid w:val="000E6587"/>
    <w:rsid w:val="00126CDC"/>
    <w:rsid w:val="00144E17"/>
    <w:rsid w:val="00164055"/>
    <w:rsid w:val="001834C2"/>
    <w:rsid w:val="001C0A60"/>
    <w:rsid w:val="001F3B62"/>
    <w:rsid w:val="00216D5D"/>
    <w:rsid w:val="00227613"/>
    <w:rsid w:val="002C1EDA"/>
    <w:rsid w:val="00305F9C"/>
    <w:rsid w:val="003210C8"/>
    <w:rsid w:val="00374ECC"/>
    <w:rsid w:val="003B7341"/>
    <w:rsid w:val="003C5EF7"/>
    <w:rsid w:val="003C7A1C"/>
    <w:rsid w:val="00414F2D"/>
    <w:rsid w:val="00470D55"/>
    <w:rsid w:val="004A0F63"/>
    <w:rsid w:val="004A20D1"/>
    <w:rsid w:val="004C28B4"/>
    <w:rsid w:val="004D62DC"/>
    <w:rsid w:val="00502ADD"/>
    <w:rsid w:val="0050506B"/>
    <w:rsid w:val="00512F74"/>
    <w:rsid w:val="00523FD9"/>
    <w:rsid w:val="005C7B0D"/>
    <w:rsid w:val="005E39ED"/>
    <w:rsid w:val="005F7828"/>
    <w:rsid w:val="00633EB2"/>
    <w:rsid w:val="00652EF7"/>
    <w:rsid w:val="00654981"/>
    <w:rsid w:val="006556C4"/>
    <w:rsid w:val="006C35C7"/>
    <w:rsid w:val="0072180B"/>
    <w:rsid w:val="00742E98"/>
    <w:rsid w:val="00746497"/>
    <w:rsid w:val="00753224"/>
    <w:rsid w:val="007C6841"/>
    <w:rsid w:val="007D1089"/>
    <w:rsid w:val="007E5D62"/>
    <w:rsid w:val="007F1223"/>
    <w:rsid w:val="007F5D0F"/>
    <w:rsid w:val="00801C1A"/>
    <w:rsid w:val="008204C3"/>
    <w:rsid w:val="0083342C"/>
    <w:rsid w:val="00840190"/>
    <w:rsid w:val="00845C47"/>
    <w:rsid w:val="00876D29"/>
    <w:rsid w:val="0089115B"/>
    <w:rsid w:val="008956AC"/>
    <w:rsid w:val="008A0BD0"/>
    <w:rsid w:val="008A5E9B"/>
    <w:rsid w:val="008A68F0"/>
    <w:rsid w:val="008D1B96"/>
    <w:rsid w:val="00902A9B"/>
    <w:rsid w:val="009A7375"/>
    <w:rsid w:val="009B4B12"/>
    <w:rsid w:val="009F5715"/>
    <w:rsid w:val="009F7A94"/>
    <w:rsid w:val="00A90278"/>
    <w:rsid w:val="00AD4616"/>
    <w:rsid w:val="00B1083B"/>
    <w:rsid w:val="00B161A2"/>
    <w:rsid w:val="00B91C58"/>
    <w:rsid w:val="00BB44E7"/>
    <w:rsid w:val="00BC7FE7"/>
    <w:rsid w:val="00BF1128"/>
    <w:rsid w:val="00BF61AC"/>
    <w:rsid w:val="00C64BB3"/>
    <w:rsid w:val="00C65CE8"/>
    <w:rsid w:val="00CC48E9"/>
    <w:rsid w:val="00CD5EE6"/>
    <w:rsid w:val="00CE042C"/>
    <w:rsid w:val="00D25C88"/>
    <w:rsid w:val="00D549F2"/>
    <w:rsid w:val="00D81CBF"/>
    <w:rsid w:val="00DA6CAA"/>
    <w:rsid w:val="00DB2784"/>
    <w:rsid w:val="00E169AE"/>
    <w:rsid w:val="00E470F1"/>
    <w:rsid w:val="00EA0992"/>
    <w:rsid w:val="00EB2A7F"/>
    <w:rsid w:val="00F8698D"/>
    <w:rsid w:val="00F87E35"/>
    <w:rsid w:val="00F92269"/>
    <w:rsid w:val="00FC2464"/>
    <w:rsid w:val="00FC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D7AFC5-F826-4E3F-9F74-92E73762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locked="1" w:uiPriority="9"/>
    <w:lsdException w:name="heading 2" w:locked="1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locked="1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semiHidden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semiHidden/>
    <w:rsid w:val="00902A9B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semiHidden/>
    <w:locked/>
    <w:rsid w:val="005C7B0D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D25C88"/>
  </w:style>
  <w:style w:type="paragraph" w:styleId="Alatunniste">
    <w:name w:val="footer"/>
    <w:basedOn w:val="Normaali"/>
    <w:link w:val="AlatunnisteChar"/>
    <w:uiPriority w:val="99"/>
    <w:semiHidden/>
    <w:locked/>
    <w:rsid w:val="005C7B0D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D25C88"/>
  </w:style>
  <w:style w:type="table" w:styleId="TaulukkoRuudukko">
    <w:name w:val="Table Grid"/>
    <w:basedOn w:val="Normaalitaulukko"/>
    <w:uiPriority w:val="59"/>
    <w:locked/>
    <w:rsid w:val="005E3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bvieVastaanottaja">
    <w:name w:val="Abbvie_Vastaanottaja"/>
    <w:rsid w:val="00AD4616"/>
    <w:pPr>
      <w:spacing w:line="250" w:lineRule="exact"/>
    </w:pPr>
  </w:style>
  <w:style w:type="paragraph" w:customStyle="1" w:styleId="AbbvieOtsikko">
    <w:name w:val="Abbvie_Otsikko"/>
    <w:qFormat/>
    <w:rsid w:val="005E39ED"/>
    <w:pPr>
      <w:spacing w:before="200" w:after="200" w:line="400" w:lineRule="exact"/>
    </w:pPr>
    <w:rPr>
      <w:caps/>
      <w:color w:val="712182"/>
      <w:spacing w:val="-3"/>
      <w:sz w:val="32"/>
      <w:szCs w:val="32"/>
    </w:rPr>
  </w:style>
  <w:style w:type="paragraph" w:customStyle="1" w:styleId="AbbvieLeipteksti">
    <w:name w:val="Abbvie_Leipäteksti"/>
    <w:qFormat/>
    <w:rsid w:val="005E39ED"/>
    <w:pPr>
      <w:tabs>
        <w:tab w:val="left" w:pos="1077"/>
      </w:tabs>
      <w:spacing w:line="240" w:lineRule="exact"/>
      <w:ind w:left="1077" w:hanging="1077"/>
    </w:pPr>
  </w:style>
  <w:style w:type="character" w:styleId="Hyperlinkki">
    <w:name w:val="Hyperlink"/>
    <w:aliases w:val="Abbvie_Hyperlinkki"/>
    <w:basedOn w:val="Kappaleenoletusfontti"/>
    <w:uiPriority w:val="99"/>
    <w:qFormat/>
    <w:rsid w:val="0089115B"/>
    <w:rPr>
      <w:color w:val="712182"/>
      <w:u w:val="single"/>
    </w:rPr>
  </w:style>
  <w:style w:type="paragraph" w:customStyle="1" w:styleId="Abbviealatunniste">
    <w:name w:val="Abbvie_alatunniste"/>
    <w:qFormat/>
    <w:rsid w:val="005E39ED"/>
    <w:pPr>
      <w:spacing w:line="180" w:lineRule="exact"/>
    </w:pPr>
    <w:rPr>
      <w:caps/>
      <w:color w:val="999999"/>
      <w:sz w:val="18"/>
    </w:rPr>
  </w:style>
  <w:style w:type="character" w:styleId="Paikkamerkkiteksti">
    <w:name w:val="Placeholder Text"/>
    <w:basedOn w:val="Kappaleenoletusfontti"/>
    <w:uiPriority w:val="99"/>
    <w:semiHidden/>
    <w:rsid w:val="00216D5D"/>
    <w:rPr>
      <w:color w:val="8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16D5D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16D5D"/>
    <w:rPr>
      <w:rFonts w:ascii="Tahoma" w:hAnsi="Tahoma" w:cs="Tahoma"/>
      <w:sz w:val="16"/>
      <w:szCs w:val="16"/>
    </w:rPr>
  </w:style>
  <w:style w:type="character" w:customStyle="1" w:styleId="AbbvieLihavoitu">
    <w:name w:val="Abbvie_Lihavoitu"/>
    <w:basedOn w:val="Kappaleenoletusfontti"/>
    <w:uiPriority w:val="1"/>
    <w:qFormat/>
    <w:rsid w:val="0089115B"/>
    <w:rPr>
      <w:b/>
    </w:rPr>
  </w:style>
  <w:style w:type="paragraph" w:customStyle="1" w:styleId="AbbvieKursiiviLeipteksti">
    <w:name w:val="Abbvie_Kursiivi_Leipäteksti"/>
    <w:next w:val="AbbvieLeipteksti"/>
    <w:qFormat/>
    <w:rsid w:val="005E39ED"/>
    <w:pPr>
      <w:ind w:left="1077"/>
    </w:pPr>
    <w:rPr>
      <w:i/>
    </w:rPr>
  </w:style>
  <w:style w:type="paragraph" w:customStyle="1" w:styleId="AbbvieVasenLeipteksti">
    <w:name w:val="Abbvie_Vasen_Leipäteksti"/>
    <w:qFormat/>
    <w:rsid w:val="005E39ED"/>
    <w:pPr>
      <w:spacing w:line="240" w:lineRule="exact"/>
    </w:pPr>
  </w:style>
  <w:style w:type="paragraph" w:styleId="Luettelokappale">
    <w:name w:val="List Paragraph"/>
    <w:basedOn w:val="Normaali"/>
    <w:uiPriority w:val="34"/>
    <w:qFormat/>
    <w:locked/>
    <w:rsid w:val="0050506B"/>
    <w:pPr>
      <w:ind w:left="720"/>
    </w:pPr>
    <w:rPr>
      <w:rFonts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2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hyperlink" Target="http://www.ibd.fi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mpisx\AppData\Local\Temp\Temp2_Kutsut.zip\Kutsut\Koulutus_Mittapullo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E40E88EF62804B90872D241C586548" ma:contentTypeVersion="7" ma:contentTypeDescription="Create a new document." ma:contentTypeScope="" ma:versionID="a933e0449915b2aef2e38b4ae188be05">
  <xsd:schema xmlns:xsd="http://www.w3.org/2001/XMLSchema" xmlns:xs="http://www.w3.org/2001/XMLSchema" xmlns:p="http://schemas.microsoft.com/office/2006/metadata/properties" xmlns:ns2="00595591-8e69-43e2-a0b1-0afce286954e" xmlns:ns3="d065f41f-c17c-4c44-9913-a0fdcf9e25ed" targetNamespace="http://schemas.microsoft.com/office/2006/metadata/properties" ma:root="true" ma:fieldsID="2a18fac50de8306e49fff18e06c03c99" ns2:_="" ns3:_="">
    <xsd:import namespace="00595591-8e69-43e2-a0b1-0afce286954e"/>
    <xsd:import namespace="d065f41f-c17c-4c44-9913-a0fdcf9e25ed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d32c1f2d195b478998bf53af2b89235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595591-8e69-43e2-a0b1-0afce286954e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c537db42-8fe3-44c6-8f50-e76e184fb456}" ma:internalName="TaxCatchAll" ma:showField="CatchAllData" ma:web="00595591-8e69-43e2-a0b1-0afce28695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5f41f-c17c-4c44-9913-a0fdcf9e25ed" elementFormDefault="qualified">
    <xsd:import namespace="http://schemas.microsoft.com/office/2006/documentManagement/types"/>
    <xsd:import namespace="http://schemas.microsoft.com/office/infopath/2007/PartnerControls"/>
    <xsd:element name="d32c1f2d195b478998bf53af2b892351" ma:index="10" ma:taxonomy="true" ma:internalName="d32c1f2d195b478998bf53af2b892351" ma:taxonomyFieldName="Category" ma:displayName="Category" ma:readOnly="false" ma:default="" ma:fieldId="{d32c1f2d-195b-4789-98bf-53af2b892351}" ma:taxonomyMulti="true" ma:sspId="55062e2a-8407-4805-8b14-75cfe8012513" ma:termSetId="f4f0c720-5596-4ff3-8054-8c623f1d35e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32c1f2d195b478998bf53af2b892351 xmlns="d065f41f-c17c-4c44-9913-a0fdcf9e25ed">
      <Terms xmlns="http://schemas.microsoft.com/office/infopath/2007/PartnerControls">
        <TermInfo xmlns="http://schemas.microsoft.com/office/infopath/2007/PartnerControls">
          <TermName xmlns="http://schemas.microsoft.com/office/infopath/2007/PartnerControls">Events</TermName>
          <TermId xmlns="http://schemas.microsoft.com/office/infopath/2007/PartnerControls">d8444705-97cf-4317-93b3-7bca1ae3a292</TermId>
        </TermInfo>
        <TermInfo xmlns="http://schemas.microsoft.com/office/infopath/2007/PartnerControls">
          <TermName xmlns="http://schemas.microsoft.com/office/infopath/2007/PartnerControls">General</TermName>
          <TermId xmlns="http://schemas.microsoft.com/office/infopath/2007/PartnerControls">d5f67d6a-9136-4ae7-b957-c5d2a238980d</TermId>
        </TermInfo>
      </Terms>
    </d32c1f2d195b478998bf53af2b892351>
    <TaxCatchAll xmlns="00595591-8e69-43e2-a0b1-0afce286954e">
      <Value>13</Value>
      <Value>11</Value>
    </TaxCatchAll>
  </documentManagement>
</p:properties>
</file>

<file path=customXml/itemProps1.xml><?xml version="1.0" encoding="utf-8"?>
<ds:datastoreItem xmlns:ds="http://schemas.openxmlformats.org/officeDocument/2006/customXml" ds:itemID="{3426609F-A70A-48AD-9D85-7E9F8C41EF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595591-8e69-43e2-a0b1-0afce286954e"/>
    <ds:schemaRef ds:uri="d065f41f-c17c-4c44-9913-a0fdcf9e25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1BD901-6738-43F9-857F-55278CC506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F0EAE9-5BC7-4311-AA8F-4E83099DAD66}">
  <ds:schemaRefs>
    <ds:schemaRef ds:uri="http://schemas.microsoft.com/office/2006/metadata/properties"/>
    <ds:schemaRef ds:uri="http://schemas.microsoft.com/office/infopath/2007/PartnerControls"/>
    <ds:schemaRef ds:uri="d065f41f-c17c-4c44-9913-a0fdcf9e25ed"/>
    <ds:schemaRef ds:uri="00595591-8e69-43e2-a0b1-0afce28695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Koulutus_Mittapullo.dotx</Template>
  <TotalTime>1</TotalTime>
  <Pages>1</Pages>
  <Words>142</Words>
  <Characters>1156</Characters>
  <Application>Microsoft Office Word</Application>
  <DocSecurity>0</DocSecurity>
  <Lines>9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Lampinen, Sanna</dc:creator>
  <cp:lastModifiedBy>ccafin</cp:lastModifiedBy>
  <cp:revision>2</cp:revision>
  <cp:lastPrinted>2015-09-25T05:27:00Z</cp:lastPrinted>
  <dcterms:created xsi:type="dcterms:W3CDTF">2015-09-25T09:22:00Z</dcterms:created>
  <dcterms:modified xsi:type="dcterms:W3CDTF">2015-09-25T09:22:00Z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0x010100FFE40E88EF62804B90872D241C586548</vt:lpwstr>
  </property>
  <property fmtid="{D5CDD505-2E9C-101B-9397-08002B2CF9AE}" pid="3" name="Category">
    <vt:lpwstr>11;#Events|d8444705-97cf-4317-93b3-7bca1ae3a292;#13;#General|d5f67d6a-9136-4ae7-b957-c5d2a238980d</vt:lpwstr>
  </property>
</Properties>
</file>